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39" w:rsidRDefault="00E73139" w:rsidP="00E73139">
      <w:pPr>
        <w:pStyle w:val="ConsPlusNormal"/>
        <w:jc w:val="right"/>
        <w:outlineLvl w:val="0"/>
      </w:pPr>
      <w:r>
        <w:t>Форма 9в-2</w:t>
      </w:r>
    </w:p>
    <w:p w:rsidR="00E73139" w:rsidRDefault="00E73139" w:rsidP="00E73139">
      <w:pPr>
        <w:pStyle w:val="ConsPlusNonformat"/>
        <w:rPr>
          <w:sz w:val="18"/>
          <w:szCs w:val="18"/>
        </w:rPr>
      </w:pPr>
    </w:p>
    <w:tbl>
      <w:tblPr>
        <w:tblW w:w="16700" w:type="dxa"/>
        <w:tblInd w:w="100" w:type="dxa"/>
        <w:tblLook w:val="04A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929"/>
      </w:tblGrid>
      <w:tr w:rsidR="000113D5" w:rsidRPr="000113D5" w:rsidTr="000113D5">
        <w:trPr>
          <w:trHeight w:val="28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Форма 9в - 2 </w:t>
            </w:r>
          </w:p>
        </w:tc>
      </w:tr>
      <w:tr w:rsidR="000113D5" w:rsidRPr="000113D5" w:rsidTr="000113D5">
        <w:trPr>
          <w:trHeight w:val="15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85"/>
        </w:trPr>
        <w:tc>
          <w:tcPr>
            <w:tcW w:w="1577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Основные потребительские характеристики регулируемых работ (услуг) и их соответствие государственным</w:t>
            </w:r>
          </w:p>
        </w:tc>
        <w:tc>
          <w:tcPr>
            <w:tcW w:w="929" w:type="dxa"/>
            <w:vAlign w:val="center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85"/>
        </w:trPr>
        <w:tc>
          <w:tcPr>
            <w:tcW w:w="1577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и иным утвержденным стандартам качества в сферах услуг в морских портах</w:t>
            </w:r>
          </w:p>
        </w:tc>
        <w:tc>
          <w:tcPr>
            <w:tcW w:w="929" w:type="dxa"/>
            <w:vAlign w:val="center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1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0113D5" w:rsidRDefault="000113D5" w:rsidP="00E73139">
      <w:pPr>
        <w:pStyle w:val="ConsPlusNonformat"/>
        <w:rPr>
          <w:sz w:val="18"/>
          <w:szCs w:val="18"/>
        </w:rPr>
      </w:pPr>
    </w:p>
    <w:p w:rsidR="000113D5" w:rsidRPr="000113D5" w:rsidRDefault="000113D5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предоставляемая 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ОАО «ДАЛЬНЕВОСТОЧНЫЙ КОММЕРЧЕСКИЙ ХОЛОДИЛЬНИК»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                (наименование субъекта естественных монополий)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на территории 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Приморский край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                (наименование субъекта Российской Федерации)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за период </w:t>
      </w:r>
      <w:r w:rsidR="000113D5">
        <w:rPr>
          <w:rFonts w:ascii="Times New Roman" w:hAnsi="Times New Roman" w:cs="Times New Roman"/>
          <w:b/>
          <w:sz w:val="18"/>
          <w:szCs w:val="18"/>
        </w:rPr>
        <w:t>с 01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.</w:t>
      </w:r>
      <w:r w:rsidR="00DF11A4">
        <w:rPr>
          <w:rFonts w:ascii="Times New Roman" w:hAnsi="Times New Roman" w:cs="Times New Roman"/>
          <w:b/>
          <w:sz w:val="18"/>
          <w:szCs w:val="18"/>
        </w:rPr>
        <w:t>10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.201</w:t>
      </w:r>
      <w:r w:rsidR="00534BAC">
        <w:rPr>
          <w:rFonts w:ascii="Times New Roman" w:hAnsi="Times New Roman" w:cs="Times New Roman"/>
          <w:b/>
          <w:sz w:val="18"/>
          <w:szCs w:val="18"/>
        </w:rPr>
        <w:t>4</w:t>
      </w:r>
      <w:r w:rsidR="000113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F11A4">
        <w:rPr>
          <w:rFonts w:ascii="Times New Roman" w:hAnsi="Times New Roman" w:cs="Times New Roman"/>
          <w:b/>
          <w:sz w:val="18"/>
          <w:szCs w:val="18"/>
        </w:rPr>
        <w:t xml:space="preserve"> по 31</w:t>
      </w:r>
      <w:r w:rsidR="000113D5">
        <w:rPr>
          <w:rFonts w:ascii="Times New Roman" w:hAnsi="Times New Roman" w:cs="Times New Roman"/>
          <w:b/>
          <w:sz w:val="18"/>
          <w:szCs w:val="18"/>
        </w:rPr>
        <w:t>.</w:t>
      </w:r>
      <w:r w:rsidR="00DF11A4">
        <w:rPr>
          <w:rFonts w:ascii="Times New Roman" w:hAnsi="Times New Roman" w:cs="Times New Roman"/>
          <w:b/>
          <w:sz w:val="18"/>
          <w:szCs w:val="18"/>
        </w:rPr>
        <w:t>12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.201</w:t>
      </w:r>
      <w:r w:rsidR="00534BAC">
        <w:rPr>
          <w:rFonts w:ascii="Times New Roman" w:hAnsi="Times New Roman" w:cs="Times New Roman"/>
          <w:b/>
          <w:sz w:val="18"/>
          <w:szCs w:val="18"/>
        </w:rPr>
        <w:t>4</w:t>
      </w:r>
      <w:r w:rsidR="000113D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сведения о юридическом лице: </w:t>
      </w:r>
      <w:r w:rsidR="00516909" w:rsidRPr="000113D5">
        <w:rPr>
          <w:rFonts w:ascii="Times New Roman" w:hAnsi="Times New Roman" w:cs="Times New Roman"/>
          <w:sz w:val="18"/>
          <w:szCs w:val="18"/>
        </w:rPr>
        <w:t>ОАО «ДАЛЬНЕВОСТОЧНЫЙ КОММЕРЧЕСКИЙ ХОЛОДИЛЬНИК»</w:t>
      </w:r>
    </w:p>
    <w:p w:rsidR="00516909" w:rsidRPr="000113D5" w:rsidRDefault="000113D5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smartTag w:uri="urn:schemas-microsoft-com:office:smarttags" w:element="metricconverter">
        <w:smartTagPr>
          <w:attr w:name="ProductID" w:val="690035, г"/>
        </w:smartTagPr>
        <w:r w:rsidR="00516909" w:rsidRPr="000113D5">
          <w:rPr>
            <w:rFonts w:ascii="Times New Roman" w:hAnsi="Times New Roman" w:cs="Times New Roman"/>
            <w:sz w:val="18"/>
            <w:szCs w:val="18"/>
          </w:rPr>
          <w:t>690035, г</w:t>
        </w:r>
      </w:smartTag>
      <w:r w:rsidR="00516909" w:rsidRPr="000113D5">
        <w:rPr>
          <w:rFonts w:ascii="Times New Roman" w:hAnsi="Times New Roman" w:cs="Times New Roman"/>
          <w:sz w:val="18"/>
          <w:szCs w:val="18"/>
        </w:rPr>
        <w:t xml:space="preserve">. Владивосток, 44 Причал (Мыс Чуркин), генеральный директор </w:t>
      </w:r>
      <w:r w:rsidR="00534BAC">
        <w:rPr>
          <w:rFonts w:ascii="Times New Roman" w:hAnsi="Times New Roman" w:cs="Times New Roman"/>
          <w:sz w:val="18"/>
          <w:szCs w:val="18"/>
        </w:rPr>
        <w:t>Друян Дмитрий Григорьевич</w:t>
      </w:r>
      <w:r>
        <w:rPr>
          <w:rFonts w:ascii="Times New Roman" w:hAnsi="Times New Roman" w:cs="Times New Roman"/>
          <w:sz w:val="18"/>
          <w:szCs w:val="18"/>
        </w:rPr>
        <w:t xml:space="preserve"> (423)</w:t>
      </w:r>
      <w:r w:rsidR="00534BAC">
        <w:rPr>
          <w:rFonts w:ascii="Times New Roman" w:hAnsi="Times New Roman" w:cs="Times New Roman"/>
          <w:sz w:val="18"/>
          <w:szCs w:val="18"/>
        </w:rPr>
        <w:t xml:space="preserve"> 227-25</w:t>
      </w:r>
      <w:r>
        <w:rPr>
          <w:rFonts w:ascii="Times New Roman" w:hAnsi="Times New Roman" w:cs="Times New Roman"/>
          <w:sz w:val="18"/>
          <w:szCs w:val="18"/>
        </w:rPr>
        <w:t>-</w:t>
      </w:r>
      <w:r w:rsidR="00534BAC">
        <w:rPr>
          <w:rFonts w:ascii="Times New Roman" w:hAnsi="Times New Roman" w:cs="Times New Roman"/>
          <w:sz w:val="18"/>
          <w:szCs w:val="18"/>
        </w:rPr>
        <w:t>91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(наименование, место нахождения, ФИО руководителя, контактные данные)</w:t>
      </w:r>
    </w:p>
    <w:p w:rsidR="00E73139" w:rsidRPr="000113D5" w:rsidRDefault="00E73139" w:rsidP="00E7313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400"/>
        <w:gridCol w:w="1680"/>
        <w:gridCol w:w="1680"/>
        <w:gridCol w:w="1800"/>
      </w:tblGrid>
      <w:tr w:rsidR="00E73139">
        <w:trPr>
          <w:trHeight w:val="54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>регулируемых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работ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(услуг)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правовые 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акты, которыми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>утверждены правила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оказания 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соответствующих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работ (услуг),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государственные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 иные стандарты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(при наличии)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Основные потребительские характеристики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регулируемых работ (услуг)</w:t>
            </w:r>
          </w:p>
        </w:tc>
      </w:tr>
      <w:tr w:rsidR="00E73139" w:rsidTr="00516909"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грузовые операции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E73139" w:rsidTr="00516909">
        <w:trPr>
          <w:trHeight w:val="9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импортные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операции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(штуки,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тонны,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куб. м)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экспортные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операции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(штуки,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тонны,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куб. м)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31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2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   3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4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6      </w:t>
            </w:r>
          </w:p>
        </w:tc>
      </w:tr>
      <w:tr w:rsidR="00E731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Хранение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332048" w:rsidP="007E3C0F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 </w:t>
            </w:r>
            <w:r w:rsidR="007E3C0F"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332048" w:rsidP="00DF11A4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 </w:t>
            </w:r>
            <w:r w:rsidR="00DF11A4">
              <w:rPr>
                <w:rFonts w:ascii="Times New Roman" w:hAnsi="Times New Roman" w:cs="Times New Roman"/>
              </w:rPr>
              <w:t>6519</w:t>
            </w:r>
            <w:r w:rsidR="00534BAC">
              <w:rPr>
                <w:rFonts w:ascii="Times New Roman" w:hAnsi="Times New Roman" w:cs="Times New Roman"/>
              </w:rPr>
              <w:t>,</w:t>
            </w:r>
            <w:r w:rsidR="00DF11A4">
              <w:rPr>
                <w:rFonts w:ascii="Times New Roman" w:hAnsi="Times New Roman" w:cs="Times New Roman"/>
              </w:rPr>
              <w:t>640</w:t>
            </w:r>
            <w:r w:rsidR="00531507" w:rsidRPr="000113D5">
              <w:rPr>
                <w:rFonts w:ascii="Times New Roman" w:hAnsi="Times New Roman" w:cs="Times New Roman"/>
              </w:rPr>
              <w:t xml:space="preserve"> </w:t>
            </w:r>
            <w:r w:rsidRPr="000113D5">
              <w:rPr>
                <w:rFonts w:ascii="Times New Roman" w:hAnsi="Times New Roman" w:cs="Times New Roman"/>
              </w:rPr>
              <w:t>тн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</w:tr>
      <w:tr w:rsidR="00332048" w:rsidTr="00DC06ED">
        <w:trPr>
          <w:trHeight w:val="40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 w:rsidP="00DC06ED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Погрузо-разгрузочные </w:t>
            </w:r>
            <w:r w:rsidR="00DC06ED">
              <w:rPr>
                <w:rFonts w:ascii="Times New Roman" w:hAnsi="Times New Roman" w:cs="Times New Roman"/>
              </w:rPr>
              <w:t xml:space="preserve"> работы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 w:rsidP="007E3C0F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 </w:t>
            </w:r>
            <w:r w:rsidR="007E3C0F"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534BAC" w:rsidP="000113D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F11A4">
              <w:rPr>
                <w:rFonts w:ascii="Times New Roman" w:hAnsi="Times New Roman" w:cs="Times New Roman"/>
              </w:rPr>
              <w:t>6519,640</w:t>
            </w:r>
            <w:r w:rsidR="00531507" w:rsidRPr="000113D5">
              <w:rPr>
                <w:rFonts w:ascii="Times New Roman" w:hAnsi="Times New Roman" w:cs="Times New Roman"/>
              </w:rPr>
              <w:t xml:space="preserve"> </w:t>
            </w:r>
            <w:r w:rsidR="00332048" w:rsidRPr="000113D5">
              <w:rPr>
                <w:rFonts w:ascii="Times New Roman" w:hAnsi="Times New Roman" w:cs="Times New Roman"/>
              </w:rPr>
              <w:t>тн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</w:tr>
      <w:tr w:rsidR="00DC06ED" w:rsidTr="00DC06ED">
        <w:trPr>
          <w:trHeight w:val="3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причала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7E3C0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0113D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73139" w:rsidRDefault="00E73139" w:rsidP="00E73139">
      <w:pPr>
        <w:pStyle w:val="ConsPlusNormal"/>
        <w:jc w:val="both"/>
        <w:rPr>
          <w:sz w:val="18"/>
          <w:szCs w:val="18"/>
        </w:rPr>
      </w:pPr>
    </w:p>
    <w:sectPr w:rsidR="00E73139" w:rsidSect="007E42C0">
      <w:pgSz w:w="11906" w:h="16838"/>
      <w:pgMar w:top="4780" w:right="567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08"/>
  <w:characterSpacingControl w:val="doNotCompress"/>
  <w:compat/>
  <w:rsids>
    <w:rsidRoot w:val="0032233F"/>
    <w:rsid w:val="000113D5"/>
    <w:rsid w:val="00050532"/>
    <w:rsid w:val="00071B2F"/>
    <w:rsid w:val="000E7EFC"/>
    <w:rsid w:val="001A77ED"/>
    <w:rsid w:val="001B2328"/>
    <w:rsid w:val="00232564"/>
    <w:rsid w:val="00262A5B"/>
    <w:rsid w:val="00307FD6"/>
    <w:rsid w:val="0032233F"/>
    <w:rsid w:val="00332048"/>
    <w:rsid w:val="00516909"/>
    <w:rsid w:val="00531507"/>
    <w:rsid w:val="00534BAC"/>
    <w:rsid w:val="005F346F"/>
    <w:rsid w:val="00664351"/>
    <w:rsid w:val="00667E77"/>
    <w:rsid w:val="006D42EB"/>
    <w:rsid w:val="00777ABD"/>
    <w:rsid w:val="007E3C0F"/>
    <w:rsid w:val="007E42C0"/>
    <w:rsid w:val="009255FB"/>
    <w:rsid w:val="009B1256"/>
    <w:rsid w:val="00BA4D3C"/>
    <w:rsid w:val="00C94C5D"/>
    <w:rsid w:val="00CD0B78"/>
    <w:rsid w:val="00DC06ED"/>
    <w:rsid w:val="00DF11A4"/>
    <w:rsid w:val="00E73139"/>
    <w:rsid w:val="00E92E97"/>
    <w:rsid w:val="00F14550"/>
    <w:rsid w:val="00F612FB"/>
    <w:rsid w:val="00FF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2C0"/>
    <w:pPr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73139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andard">
    <w:name w:val="Standard"/>
    <w:rsid w:val="007E42C0"/>
    <w:pPr>
      <w:widowControl w:val="0"/>
      <w:suppressAutoHyphens/>
      <w:autoSpaceDN w:val="0"/>
    </w:pPr>
    <w:rPr>
      <w:rFonts w:cs="Arial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parevich\AppData\Roaming\Skype\My%20Skype%20Received%20Files\&#1060;&#1086;&#1088;&#1084;&#1072;%209&#1074;-2%20(4%20&#1082;&#1074;%202014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9в-2 (4 кв 2014)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9в-2</vt:lpstr>
    </vt:vector>
  </TitlesOfParts>
  <Company>Dnsoft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9в-2</dc:title>
  <dc:creator>gosparevich</dc:creator>
  <cp:lastModifiedBy>gosparevich</cp:lastModifiedBy>
  <cp:revision>1</cp:revision>
  <cp:lastPrinted>2016-04-28T23:53:00Z</cp:lastPrinted>
  <dcterms:created xsi:type="dcterms:W3CDTF">2016-05-13T06:04:00Z</dcterms:created>
  <dcterms:modified xsi:type="dcterms:W3CDTF">2016-05-13T06:05:00Z</dcterms:modified>
</cp:coreProperties>
</file>